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645" w:type="dxa"/>
        <w:tblLayout w:type="fixed"/>
        <w:tblLook w:val="04A0" w:firstRow="1" w:lastRow="0" w:firstColumn="1" w:lastColumn="0" w:noHBand="0" w:noVBand="1"/>
      </w:tblPr>
      <w:tblGrid>
        <w:gridCol w:w="2937"/>
        <w:gridCol w:w="708"/>
      </w:tblGrid>
      <w:tr w:rsidR="0046207D" w14:paraId="1EA5CAE9" w14:textId="77777777" w:rsidTr="00C52A5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E8089BA" w14:textId="79E242F2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Čakovec,</w:t>
            </w:r>
            <w:r w:rsidR="004611A5">
              <w:rPr>
                <w:sz w:val="24"/>
                <w:lang w:val="hr-HR"/>
              </w:rPr>
              <w:t xml:space="preserve"> </w:t>
            </w:r>
            <w:r w:rsidR="00F7010B">
              <w:rPr>
                <w:sz w:val="24"/>
                <w:lang w:val="hr-HR"/>
              </w:rPr>
              <w:softHyphen/>
            </w:r>
            <w:r w:rsidR="00F7010B">
              <w:rPr>
                <w:sz w:val="24"/>
                <w:lang w:val="hr-HR"/>
              </w:rPr>
              <w:softHyphen/>
            </w:r>
            <w:r w:rsidR="00F7010B">
              <w:rPr>
                <w:sz w:val="24"/>
                <w:lang w:val="hr-HR"/>
              </w:rPr>
              <w:softHyphen/>
            </w:r>
            <w:r w:rsidR="00C00CF1">
              <w:rPr>
                <w:sz w:val="24"/>
                <w:lang w:val="hr-HR"/>
              </w:rPr>
              <w:t>1</w:t>
            </w:r>
            <w:r w:rsidR="00B2451C">
              <w:rPr>
                <w:sz w:val="24"/>
                <w:lang w:val="hr-HR"/>
              </w:rPr>
              <w:t>9</w:t>
            </w:r>
            <w:r w:rsidR="00BB781C">
              <w:rPr>
                <w:sz w:val="24"/>
                <w:lang w:val="hr-HR"/>
              </w:rPr>
              <w:t>.0</w:t>
            </w:r>
            <w:r w:rsidR="00C00CF1">
              <w:rPr>
                <w:sz w:val="24"/>
                <w:lang w:val="hr-HR"/>
              </w:rPr>
              <w:t>5</w:t>
            </w:r>
            <w:r w:rsidR="00BB781C">
              <w:rPr>
                <w:sz w:val="24"/>
                <w:lang w:val="hr-HR"/>
              </w:rPr>
              <w:t>.</w:t>
            </w:r>
            <w:r>
              <w:rPr>
                <w:sz w:val="24"/>
                <w:lang w:val="hr-HR"/>
              </w:rPr>
              <w:t>202</w:t>
            </w:r>
            <w:r w:rsidR="001575BC">
              <w:rPr>
                <w:sz w:val="24"/>
                <w:lang w:val="hr-HR"/>
              </w:rPr>
              <w:t>3</w:t>
            </w:r>
            <w:r>
              <w:rPr>
                <w:sz w:val="24"/>
                <w:lang w:val="hr-HR"/>
              </w:rPr>
              <w:t>.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4305E7E" w14:textId="77777777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</w:p>
        </w:tc>
      </w:tr>
      <w:tr w:rsidR="0046207D" w14:paraId="70C15E3A" w14:textId="77777777" w:rsidTr="00C52A55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59661CE4" w14:textId="47DB21CD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 xml:space="preserve">Broj: </w:t>
            </w:r>
            <w:r w:rsidR="001575BC" w:rsidRPr="00B63EED">
              <w:rPr>
                <w:sz w:val="24"/>
                <w:szCs w:val="24"/>
                <w:lang w:val="hr-HR"/>
              </w:rPr>
              <w:t>2109-53-07/1-93-</w:t>
            </w:r>
            <w:r w:rsidR="00324BB4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D6F4546" w14:textId="77777777" w:rsidR="0046207D" w:rsidRDefault="0046207D" w:rsidP="00C52A55">
            <w:pPr>
              <w:widowControl w:val="0"/>
              <w:rPr>
                <w:sz w:val="24"/>
                <w:lang w:val="hr-HR"/>
              </w:rPr>
            </w:pPr>
          </w:p>
        </w:tc>
      </w:tr>
    </w:tbl>
    <w:p w14:paraId="3A476D4E" w14:textId="2EB61DD0" w:rsidR="00324BB4" w:rsidRDefault="00C52A55" w:rsidP="00324BB4">
      <w:pPr>
        <w:widowControl w:val="0"/>
        <w:jc w:val="center"/>
        <w:rPr>
          <w:rFonts w:ascii="Arial" w:hAnsi="Arial" w:cs="Arial"/>
          <w:b/>
          <w:color w:val="484848"/>
          <w:sz w:val="36"/>
          <w:szCs w:val="36"/>
          <w:lang w:val="hr-HR"/>
        </w:rPr>
      </w:pPr>
      <w:r>
        <w:rPr>
          <w:sz w:val="24"/>
          <w:lang w:val="hr-HR"/>
        </w:rPr>
        <w:br w:type="textWrapping" w:clear="all"/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Vršitelj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usluge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pražnjenja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odvoza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otpadnih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voda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iz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individualnih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sustava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odvodnje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na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324BB4">
        <w:rPr>
          <w:rFonts w:ascii="Arial" w:hAnsi="Arial" w:cs="Arial"/>
          <w:b/>
          <w:color w:val="484848"/>
          <w:sz w:val="36"/>
          <w:szCs w:val="36"/>
        </w:rPr>
        <w:t>području</w:t>
      </w:r>
      <w:proofErr w:type="spellEnd"/>
      <w:r w:rsidR="00324BB4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A46ED5">
        <w:rPr>
          <w:rFonts w:ascii="Arial" w:hAnsi="Arial" w:cs="Arial"/>
          <w:b/>
          <w:color w:val="484848"/>
          <w:sz w:val="36"/>
          <w:szCs w:val="36"/>
        </w:rPr>
        <w:t>Općine</w:t>
      </w:r>
      <w:proofErr w:type="spellEnd"/>
      <w:r w:rsidR="00A46ED5">
        <w:rPr>
          <w:rFonts w:ascii="Arial" w:hAnsi="Arial" w:cs="Arial"/>
          <w:b/>
          <w:color w:val="484848"/>
          <w:sz w:val="36"/>
          <w:szCs w:val="36"/>
        </w:rPr>
        <w:t xml:space="preserve"> </w:t>
      </w:r>
      <w:proofErr w:type="spellStart"/>
      <w:r w:rsidR="00602692">
        <w:rPr>
          <w:rFonts w:ascii="Arial" w:hAnsi="Arial" w:cs="Arial"/>
          <w:b/>
          <w:color w:val="484848"/>
          <w:sz w:val="36"/>
          <w:szCs w:val="36"/>
        </w:rPr>
        <w:t>Orehovica</w:t>
      </w:r>
      <w:proofErr w:type="spellEnd"/>
      <w:r w:rsidR="00A451E6">
        <w:rPr>
          <w:rFonts w:ascii="Arial" w:hAnsi="Arial" w:cs="Arial"/>
          <w:b/>
          <w:color w:val="484848"/>
          <w:sz w:val="36"/>
          <w:szCs w:val="36"/>
        </w:rPr>
        <w:t xml:space="preserve"> </w:t>
      </w:r>
    </w:p>
    <w:p w14:paraId="61392712" w14:textId="77777777" w:rsidR="00324BB4" w:rsidRDefault="00324BB4" w:rsidP="00FD05CC">
      <w:pPr>
        <w:widowControl w:val="0"/>
        <w:rPr>
          <w:rFonts w:ascii="Arial" w:hAnsi="Arial" w:cs="Arial"/>
          <w:b/>
          <w:color w:val="484848"/>
          <w:sz w:val="36"/>
          <w:szCs w:val="36"/>
        </w:rPr>
      </w:pPr>
    </w:p>
    <w:tbl>
      <w:tblPr>
        <w:tblStyle w:val="Reetkatablice"/>
        <w:tblW w:w="148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64"/>
        <w:gridCol w:w="2552"/>
        <w:gridCol w:w="4819"/>
        <w:gridCol w:w="3515"/>
      </w:tblGrid>
      <w:tr w:rsidR="00FD05CC" w14:paraId="718D451B" w14:textId="77777777" w:rsidTr="00430F53">
        <w:trPr>
          <w:cantSplit/>
          <w:trHeight w:val="1847"/>
        </w:trPr>
        <w:tc>
          <w:tcPr>
            <w:tcW w:w="3964" w:type="dxa"/>
            <w:vAlign w:val="center"/>
          </w:tcPr>
          <w:p w14:paraId="1B52F2BC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br w:type="page"/>
              <w:t>NAZIV OPĆINE/GRADA</w:t>
            </w:r>
          </w:p>
          <w:p w14:paraId="5836E100" w14:textId="77777777" w:rsidR="00FD05CC" w:rsidRPr="00807F94" w:rsidRDefault="00FD05CC" w:rsidP="00430F5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obuhvaćena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naselja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4C629A83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NAZIV VRŠITELJA USLUGA PRAŽNJENJA I ODVOZA IZ SEPTIČKIH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SABIRNIH JAMA</w:t>
            </w:r>
          </w:p>
          <w:p w14:paraId="7DCE6170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17CFB52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CIJENA po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kubnom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metru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(m³)</w:t>
            </w:r>
          </w:p>
          <w:p w14:paraId="62C27FE2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>(</w:t>
            </w:r>
            <w:proofErr w:type="gramStart"/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>bez</w:t>
            </w:r>
            <w:proofErr w:type="gramEnd"/>
            <w:r w:rsidRPr="00807F94"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PDV-a)</w:t>
            </w:r>
          </w:p>
        </w:tc>
        <w:tc>
          <w:tcPr>
            <w:tcW w:w="3515" w:type="dxa"/>
            <w:vAlign w:val="center"/>
          </w:tcPr>
          <w:p w14:paraId="5AB0EE1F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NARUDŽBA I INFORMACIJE</w:t>
            </w:r>
          </w:p>
          <w:p w14:paraId="50AC001D" w14:textId="77777777" w:rsidR="00FD05CC" w:rsidRPr="00807F94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(KONTAKTI)</w:t>
            </w:r>
          </w:p>
        </w:tc>
      </w:tr>
      <w:tr w:rsidR="00FD05CC" w14:paraId="08239410" w14:textId="77777777" w:rsidTr="00430F53">
        <w:trPr>
          <w:cantSplit/>
          <w:trHeight w:val="4255"/>
        </w:trPr>
        <w:tc>
          <w:tcPr>
            <w:tcW w:w="3964" w:type="dxa"/>
            <w:vAlign w:val="center"/>
          </w:tcPr>
          <w:p w14:paraId="1574B1BF" w14:textId="77777777" w:rsidR="00C956D3" w:rsidRDefault="00E816A7" w:rsidP="00430F53">
            <w:pPr>
              <w:widowControl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16A7">
              <w:rPr>
                <w:rFonts w:ascii="Arial" w:hAnsi="Arial" w:cs="Arial"/>
                <w:b/>
                <w:sz w:val="24"/>
                <w:szCs w:val="24"/>
              </w:rPr>
              <w:t>Općina</w:t>
            </w:r>
            <w:proofErr w:type="spellEnd"/>
            <w:r w:rsidRPr="00E816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02692">
              <w:rPr>
                <w:rFonts w:ascii="Arial" w:hAnsi="Arial" w:cs="Arial"/>
                <w:b/>
                <w:sz w:val="24"/>
                <w:szCs w:val="24"/>
              </w:rPr>
              <w:t>Orehovica</w:t>
            </w:r>
            <w:proofErr w:type="spellEnd"/>
            <w:r w:rsidR="00FD05CC" w:rsidRPr="00E816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3A0FE37" w14:textId="293B77E0" w:rsidR="00FD05CC" w:rsidRPr="00E816A7" w:rsidRDefault="00FD05CC" w:rsidP="00430F53">
            <w:pPr>
              <w:widowControl w:val="0"/>
              <w:contextualSpacing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r w:rsidRPr="00E816A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E816A7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gramEnd"/>
            <w:r w:rsidRPr="00E816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  <w:b/>
                <w:sz w:val="24"/>
                <w:szCs w:val="24"/>
              </w:rPr>
              <w:t>naselj</w:t>
            </w:r>
            <w:r w:rsidR="00E816A7" w:rsidRPr="00E816A7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 w:rsidR="006026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02692">
              <w:rPr>
                <w:rFonts w:ascii="Arial" w:hAnsi="Arial" w:cs="Arial"/>
                <w:b/>
                <w:sz w:val="24"/>
                <w:szCs w:val="24"/>
              </w:rPr>
              <w:t>Orehovica</w:t>
            </w:r>
            <w:proofErr w:type="spellEnd"/>
            <w:r w:rsidR="0060269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602692">
              <w:rPr>
                <w:rFonts w:ascii="Arial" w:hAnsi="Arial" w:cs="Arial"/>
                <w:b/>
                <w:sz w:val="24"/>
                <w:szCs w:val="24"/>
              </w:rPr>
              <w:t>Podbrest</w:t>
            </w:r>
            <w:proofErr w:type="spellEnd"/>
            <w:r w:rsidR="006026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956D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="006026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02692">
              <w:rPr>
                <w:rFonts w:ascii="Arial" w:hAnsi="Arial" w:cs="Arial"/>
                <w:b/>
                <w:sz w:val="24"/>
                <w:szCs w:val="24"/>
              </w:rPr>
              <w:t>Vularija</w:t>
            </w:r>
            <w:proofErr w:type="spellEnd"/>
            <w:r w:rsidRPr="00E816A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624562EA" w14:textId="3AAA9E01" w:rsidR="00FD05CC" w:rsidRPr="00DB5EF0" w:rsidRDefault="00310ACF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GKP ČAKOM d.o.o.</w:t>
            </w:r>
          </w:p>
          <w:p w14:paraId="18F16153" w14:textId="6EF3EE18" w:rsidR="00FD05CC" w:rsidRDefault="00310ACF" w:rsidP="00310ACF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Mihovljan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Mihovljanska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10</w:t>
            </w:r>
            <w:r w:rsidR="00FD05CC">
              <w:rPr>
                <w:rFonts w:ascii="Arial" w:hAnsi="Arial" w:cs="Arial"/>
                <w:color w:val="484848"/>
                <w:sz w:val="24"/>
                <w:szCs w:val="24"/>
              </w:rPr>
              <w:t>,</w:t>
            </w:r>
          </w:p>
          <w:p w14:paraId="7F2F6E7C" w14:textId="63DE8644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OIB </w:t>
            </w:r>
            <w:r w:rsidR="00310ACF">
              <w:rPr>
                <w:rFonts w:ascii="Arial" w:hAnsi="Arial" w:cs="Arial"/>
                <w:color w:val="484848"/>
                <w:sz w:val="24"/>
                <w:szCs w:val="24"/>
              </w:rPr>
              <w:t>14001865632</w:t>
            </w:r>
          </w:p>
        </w:tc>
        <w:tc>
          <w:tcPr>
            <w:tcW w:w="4819" w:type="dxa"/>
            <w:vAlign w:val="center"/>
          </w:tcPr>
          <w:p w14:paraId="59AE9A3C" w14:textId="12E75D7F" w:rsidR="00FD05CC" w:rsidRPr="002A7637" w:rsidRDefault="00FD05CC" w:rsidP="00430F53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je </w:t>
            </w:r>
            <w:r w:rsidR="00602692">
              <w:rPr>
                <w:rFonts w:ascii="Arial" w:hAnsi="Arial" w:cs="Arial"/>
                <w:b/>
                <w:color w:val="484848"/>
                <w:sz w:val="24"/>
                <w:szCs w:val="24"/>
              </w:rPr>
              <w:t>9</w:t>
            </w:r>
            <w:r w:rsidR="00A866FE">
              <w:rPr>
                <w:rFonts w:ascii="Arial" w:hAnsi="Arial" w:cs="Arial"/>
                <w:b/>
                <w:color w:val="484848"/>
                <w:sz w:val="24"/>
                <w:szCs w:val="24"/>
              </w:rPr>
              <w:t>,</w:t>
            </w:r>
            <w:r w:rsidR="00602692">
              <w:rPr>
                <w:rFonts w:ascii="Arial" w:hAnsi="Arial" w:cs="Arial"/>
                <w:b/>
                <w:color w:val="484848"/>
                <w:sz w:val="24"/>
                <w:szCs w:val="24"/>
              </w:rPr>
              <w:t>55</w:t>
            </w:r>
            <w:r w:rsidR="00A866FE"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EUR</w:t>
            </w:r>
            <w:r w:rsidRPr="002A7637">
              <w:rPr>
                <w:rFonts w:ascii="Arial" w:hAnsi="Arial" w:cs="Arial"/>
                <w:b/>
                <w:color w:val="484848"/>
                <w:sz w:val="24"/>
                <w:szCs w:val="24"/>
              </w:rPr>
              <w:t>/m³</w:t>
            </w:r>
          </w:p>
          <w:p w14:paraId="1A5FCE22" w14:textId="77777777" w:rsidR="00FD05CC" w:rsidRDefault="00FD05CC" w:rsidP="00430F53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</w:p>
          <w:p w14:paraId="5CE7724A" w14:textId="32FA8C28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465888">
              <w:rPr>
                <w:rFonts w:ascii="Arial" w:hAnsi="Arial" w:cs="Arial"/>
                <w:color w:val="484848"/>
                <w:sz w:val="24"/>
                <w:szCs w:val="24"/>
              </w:rPr>
              <w:t>odvoz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se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vrši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na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Pročistač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otpadnih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voda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="00E816A7">
              <w:rPr>
                <w:rFonts w:ascii="Arial" w:hAnsi="Arial" w:cs="Arial"/>
                <w:color w:val="484848"/>
                <w:sz w:val="24"/>
                <w:szCs w:val="24"/>
              </w:rPr>
              <w:t>Čakovec</w:t>
            </w:r>
            <w:proofErr w:type="spellEnd"/>
            <w:r w:rsidR="00811689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radnim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danom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u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razdoblju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</w:t>
            </w:r>
          </w:p>
          <w:p w14:paraId="3618607E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ljetno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od 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>6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>4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.00 sati</w:t>
            </w:r>
          </w:p>
          <w:p w14:paraId="603A92EB" w14:textId="1C3E68BE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zimsko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vrijeme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: od 7</w:t>
            </w:r>
            <w:r w:rsidR="00C638AF">
              <w:rPr>
                <w:rFonts w:ascii="Arial" w:hAnsi="Arial" w:cs="Arial"/>
                <w:color w:val="484848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00 – 15.00 sati 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izvan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radnog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vremena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>prijevoz</w:t>
            </w:r>
            <w:proofErr w:type="spellEnd"/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se ne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vrši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>)</w:t>
            </w:r>
          </w:p>
          <w:p w14:paraId="422336B6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</w:p>
          <w:p w14:paraId="0E3AFBEA" w14:textId="5BF6A8D3" w:rsidR="00FD05CC" w:rsidRPr="00C45EAF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Naručitelj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fizička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pravna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osoba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navedenog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naselja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plaća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uslugu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direktno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vršitelju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usluge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. </w:t>
            </w:r>
            <w:r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  </w:t>
            </w:r>
            <w:r w:rsidR="00FD05CC" w:rsidRPr="00C45EAF"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14:paraId="42600806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Narudžbe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484848"/>
                <w:sz w:val="24"/>
                <w:szCs w:val="24"/>
              </w:rPr>
              <w:t xml:space="preserve"> tel. </w:t>
            </w:r>
          </w:p>
          <w:p w14:paraId="7920A505" w14:textId="77777777" w:rsidR="00A866FE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  <w:r w:rsidRPr="00916030">
              <w:rPr>
                <w:rFonts w:ascii="Arial" w:hAnsi="Arial" w:cs="Arial"/>
                <w:b/>
                <w:color w:val="484848"/>
                <w:sz w:val="24"/>
                <w:szCs w:val="24"/>
              </w:rPr>
              <w:t>040/372-466</w:t>
            </w:r>
          </w:p>
          <w:p w14:paraId="74679EA9" w14:textId="77777777" w:rsidR="00A866FE" w:rsidRPr="00916030" w:rsidRDefault="00A866FE" w:rsidP="00A866FE">
            <w:pPr>
              <w:widowControl w:val="0"/>
              <w:jc w:val="center"/>
              <w:rPr>
                <w:rFonts w:ascii="Arial" w:hAnsi="Arial" w:cs="Arial"/>
                <w:b/>
                <w:color w:val="484848"/>
                <w:sz w:val="24"/>
                <w:szCs w:val="24"/>
              </w:rPr>
            </w:pPr>
          </w:p>
          <w:p w14:paraId="05617DCB" w14:textId="463E9E53" w:rsidR="00FD05CC" w:rsidRDefault="00A866FE" w:rsidP="00A866FE">
            <w:pPr>
              <w:widowControl w:val="0"/>
              <w:jc w:val="center"/>
              <w:rPr>
                <w:rFonts w:ascii="Arial" w:hAnsi="Arial" w:cs="Arial"/>
                <w:color w:val="484848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Nazvati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2-3 dana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prije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pražnjenja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odvoza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radi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dogovora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minimalna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količina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pražnjenje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</w:rPr>
              <w:t>odvoz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</w:rPr>
              <w:t xml:space="preserve"> je 5 </w:t>
            </w:r>
            <w:r w:rsidRPr="00E73284">
              <w:rPr>
                <w:rFonts w:ascii="Arial" w:hAnsi="Arial" w:cs="Arial"/>
                <w:color w:val="484848"/>
                <w:sz w:val="24"/>
                <w:szCs w:val="24"/>
              </w:rPr>
              <w:t>m³</w:t>
            </w:r>
          </w:p>
        </w:tc>
      </w:tr>
    </w:tbl>
    <w:p w14:paraId="50C1FB4D" w14:textId="4B0FD352" w:rsidR="00B2451C" w:rsidRDefault="00B2451C" w:rsidP="00B2451C">
      <w:pPr>
        <w:widowControl w:val="0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lastRenderedPageBreak/>
        <w:t xml:space="preserve">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naselja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Općine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Orehovica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Međimurske vode d.o.o.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organizirale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provedbu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djelatnosti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koji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sklopljen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temeljem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provedenog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natječaja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naseljima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gdje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postoji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uporabi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svaki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vlasnik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drugi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posjednik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dužan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priključiti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svoju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3CD2A4DF" w14:textId="77777777" w:rsidR="00B2451C" w:rsidRDefault="00B2451C" w:rsidP="00B2451C">
      <w:pPr>
        <w:widowControl w:val="0"/>
        <w:rPr>
          <w:rFonts w:ascii="Arial" w:hAnsi="Arial" w:cs="Arial"/>
          <w:color w:val="484848"/>
          <w:sz w:val="24"/>
          <w:szCs w:val="24"/>
        </w:rPr>
      </w:pPr>
    </w:p>
    <w:p w14:paraId="780BDF11" w14:textId="2F9A86C7" w:rsidR="00B2451C" w:rsidRDefault="00B2451C" w:rsidP="00B2451C">
      <w:pPr>
        <w:widowControl w:val="0"/>
        <w:rPr>
          <w:rFonts w:ascii="Arial" w:hAnsi="Arial" w:cs="Arial"/>
          <w:b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naselja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Orehovica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Podbrest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Vularija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>/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r>
        <w:rPr>
          <w:rFonts w:ascii="Arial" w:hAnsi="Arial" w:cs="Arial"/>
          <w:b/>
          <w:color w:val="484848"/>
          <w:sz w:val="24"/>
          <w:szCs w:val="24"/>
        </w:rPr>
        <w:t>GKP ČAKOM d.o.o.</w:t>
      </w:r>
    </w:p>
    <w:p w14:paraId="7A798A21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narudžbu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kontaktirati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navedene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kontakte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plaća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direktno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vršitelju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    </w:t>
      </w:r>
    </w:p>
    <w:p w14:paraId="23B5170A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7541A8A1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Sadržaj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obavezno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dovoziti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Međimurja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Podturen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Donji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Kraljevec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Mursko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Središće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UPOV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Dubrava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>).</w:t>
      </w:r>
    </w:p>
    <w:p w14:paraId="72EF2C0F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5C7A3A27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prazni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isključivo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pružanje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5815CA00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56F3480D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moraju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nalaziti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moguć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posebnim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vozilima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sadržaja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4E2003B2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Visinska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razlika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posebnog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vozila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cisterne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biti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veća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color w:val="484848"/>
            <w:sz w:val="24"/>
            <w:szCs w:val="24"/>
          </w:rPr>
          <w:t>6 m</w:t>
        </w:r>
      </w:smartTag>
      <w:r>
        <w:rPr>
          <w:rFonts w:ascii="Arial" w:hAnsi="Arial" w:cs="Arial"/>
          <w:color w:val="484848"/>
          <w:sz w:val="24"/>
          <w:szCs w:val="24"/>
        </w:rPr>
        <w:t>.</w:t>
      </w:r>
    </w:p>
    <w:p w14:paraId="3D3AAFDC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Udaljenost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ulaznog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okna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jamu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mjesta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cisterne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biti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veća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od </w:t>
      </w:r>
      <w:smartTag w:uri="urn:schemas-microsoft-com:office:smarttags" w:element="metricconverter">
        <w:smartTagPr>
          <w:attr w:name="ProductID" w:val="20 m"/>
        </w:smartTagPr>
        <w:r>
          <w:rPr>
            <w:rFonts w:ascii="Arial" w:hAnsi="Arial" w:cs="Arial"/>
            <w:color w:val="484848"/>
            <w:sz w:val="24"/>
            <w:szCs w:val="24"/>
          </w:rPr>
          <w:t>20 m</w:t>
        </w:r>
      </w:smartTag>
      <w:r>
        <w:rPr>
          <w:rFonts w:ascii="Arial" w:hAnsi="Arial" w:cs="Arial"/>
          <w:color w:val="484848"/>
          <w:sz w:val="24"/>
          <w:szCs w:val="24"/>
        </w:rPr>
        <w:t>.</w:t>
      </w:r>
    </w:p>
    <w:p w14:paraId="0F796FDB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40C4CB5F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Vlasnik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druge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nekretnine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nastaju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treba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omogućiti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nesmetani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cilju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odgovarajućeg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Pristup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uključuje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potrebno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otkopavanje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poklopca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58BAD8CC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moraju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uzimanje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uzoraka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kontrolu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kakvoće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zatvoren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poklopcem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minimalnog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promjera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60 cm.</w:t>
      </w:r>
    </w:p>
    <w:p w14:paraId="25A1DC41" w14:textId="0446F083" w:rsidR="00D41C0F" w:rsidRDefault="00B2451C" w:rsidP="00D41C0F">
      <w:pPr>
        <w:pStyle w:val="t-9-8"/>
        <w:rPr>
          <w:rFonts w:ascii="Arial" w:hAnsi="Arial" w:cs="Arial"/>
          <w:color w:val="484848"/>
        </w:rPr>
      </w:pPr>
      <w:r>
        <w:rPr>
          <w:rFonts w:ascii="Arial" w:hAnsi="Arial" w:cs="Arial"/>
          <w:color w:val="484848"/>
        </w:rPr>
        <w:t xml:space="preserve">Septičke i sabirne jame moraju biti izgrađene sukladno uvjetima utvrđenim u propisima kojima se uređuje gradnja te odredbama Odluke o odvodnji otpadnih voda, a to znači da se moraju projektirati i graditi tako da se osigura </w:t>
      </w:r>
      <w:proofErr w:type="spellStart"/>
      <w:r>
        <w:rPr>
          <w:rFonts w:ascii="Arial" w:hAnsi="Arial" w:cs="Arial"/>
          <w:color w:val="484848"/>
        </w:rPr>
        <w:t>vodonepropusnost</w:t>
      </w:r>
      <w:proofErr w:type="spellEnd"/>
      <w:r>
        <w:rPr>
          <w:rFonts w:ascii="Arial" w:hAnsi="Arial" w:cs="Arial"/>
          <w:color w:val="484848"/>
        </w:rPr>
        <w:t xml:space="preserve">, strukturalna stabilnost i funkcionalnost istih. U septičke i sabirne </w:t>
      </w:r>
      <w:proofErr w:type="spellStart"/>
      <w:r>
        <w:rPr>
          <w:rFonts w:ascii="Arial" w:hAnsi="Arial" w:cs="Arial"/>
          <w:color w:val="484848"/>
        </w:rPr>
        <w:t>jame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mogu</w:t>
      </w:r>
      <w:proofErr w:type="spellEnd"/>
      <w:r>
        <w:rPr>
          <w:rFonts w:ascii="Arial" w:hAnsi="Arial" w:cs="Arial"/>
          <w:color w:val="484848"/>
        </w:rPr>
        <w:t xml:space="preserve"> se </w:t>
      </w:r>
      <w:proofErr w:type="spellStart"/>
      <w:r>
        <w:rPr>
          <w:rFonts w:ascii="Arial" w:hAnsi="Arial" w:cs="Arial"/>
          <w:color w:val="484848"/>
        </w:rPr>
        <w:t>ispuštati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sanitarne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otpadne</w:t>
      </w:r>
      <w:proofErr w:type="spellEnd"/>
      <w:r>
        <w:rPr>
          <w:rFonts w:ascii="Arial" w:hAnsi="Arial" w:cs="Arial"/>
          <w:color w:val="484848"/>
        </w:rPr>
        <w:t xml:space="preserve"> vode </w:t>
      </w:r>
      <w:proofErr w:type="spellStart"/>
      <w:r>
        <w:rPr>
          <w:rFonts w:ascii="Arial" w:hAnsi="Arial" w:cs="Arial"/>
          <w:color w:val="484848"/>
        </w:rPr>
        <w:t>i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tehnološke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otpadne</w:t>
      </w:r>
      <w:proofErr w:type="spellEnd"/>
      <w:r>
        <w:rPr>
          <w:rFonts w:ascii="Arial" w:hAnsi="Arial" w:cs="Arial"/>
          <w:color w:val="484848"/>
        </w:rPr>
        <w:t xml:space="preserve"> vode </w:t>
      </w:r>
      <w:proofErr w:type="spellStart"/>
      <w:r>
        <w:rPr>
          <w:rFonts w:ascii="Arial" w:hAnsi="Arial" w:cs="Arial"/>
          <w:color w:val="484848"/>
        </w:rPr>
        <w:t>kojima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koncentracija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opasnih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i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drugih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tvari</w:t>
      </w:r>
      <w:proofErr w:type="spellEnd"/>
      <w:r>
        <w:rPr>
          <w:rFonts w:ascii="Arial" w:hAnsi="Arial" w:cs="Arial"/>
          <w:color w:val="484848"/>
        </w:rPr>
        <w:t xml:space="preserve"> ne </w:t>
      </w:r>
      <w:proofErr w:type="spellStart"/>
      <w:r>
        <w:rPr>
          <w:rFonts w:ascii="Arial" w:hAnsi="Arial" w:cs="Arial"/>
          <w:color w:val="484848"/>
        </w:rPr>
        <w:t>prekoračuje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dopuštene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granične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vrijednosti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emisija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otpadnih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voda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propisane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Pravilnikom</w:t>
      </w:r>
      <w:proofErr w:type="spellEnd"/>
      <w:r>
        <w:rPr>
          <w:rFonts w:ascii="Arial" w:hAnsi="Arial" w:cs="Arial"/>
          <w:color w:val="484848"/>
        </w:rPr>
        <w:t xml:space="preserve"> o </w:t>
      </w:r>
      <w:proofErr w:type="spellStart"/>
      <w:r>
        <w:rPr>
          <w:rFonts w:ascii="Arial" w:hAnsi="Arial" w:cs="Arial"/>
          <w:color w:val="484848"/>
        </w:rPr>
        <w:t>graničnim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vrijednostima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emisija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otpadnih</w:t>
      </w:r>
      <w:proofErr w:type="spellEnd"/>
      <w:r>
        <w:rPr>
          <w:rFonts w:ascii="Arial" w:hAnsi="Arial" w:cs="Arial"/>
          <w:color w:val="484848"/>
        </w:rPr>
        <w:t xml:space="preserve"> </w:t>
      </w:r>
      <w:proofErr w:type="spellStart"/>
      <w:r>
        <w:rPr>
          <w:rFonts w:ascii="Arial" w:hAnsi="Arial" w:cs="Arial"/>
          <w:color w:val="484848"/>
        </w:rPr>
        <w:t>voda</w:t>
      </w:r>
      <w:proofErr w:type="spellEnd"/>
      <w:r>
        <w:rPr>
          <w:rFonts w:ascii="Arial" w:hAnsi="Arial" w:cs="Arial"/>
          <w:color w:val="484848"/>
        </w:rPr>
        <w:t>.</w:t>
      </w:r>
    </w:p>
    <w:p w14:paraId="31661FB0" w14:textId="65BD2E30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Oborinske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površinske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vode ne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smiju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</w:p>
    <w:p w14:paraId="35DA6626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lastRenderedPageBreak/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dozvoljeno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sadržaja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privatnim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površinama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168D9706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50E78524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evidenciju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održavanja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pruža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navedenu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temeljem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podataka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dužna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dostavljati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ugovor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5CEB8640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528A2CBA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Djelatnost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mulja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malih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),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prema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definiciji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dio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19E2AF7E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Individualni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tehnički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tehnološki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povezan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skup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građevina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vodova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opreme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jednog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više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kućanstava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>/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jednog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više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poslovnih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prostora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koji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nisu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priključeni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osobito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uključuju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kanale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jame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male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industrijskih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ispuste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kućne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vodove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484848"/>
          <w:sz w:val="24"/>
          <w:szCs w:val="24"/>
        </w:rPr>
        <w:t>dr.</w:t>
      </w:r>
      <w:proofErr w:type="spellEnd"/>
      <w:r>
        <w:rPr>
          <w:rFonts w:ascii="Arial" w:hAnsi="Arial" w:cs="Arial"/>
          <w:color w:val="484848"/>
          <w:sz w:val="24"/>
          <w:szCs w:val="24"/>
        </w:rPr>
        <w:t>.</w:t>
      </w:r>
      <w:proofErr w:type="gramEnd"/>
    </w:p>
    <w:p w14:paraId="28733909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675FD3F3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Općim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uvjetima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isporuke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te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Odlukom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nije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izgrađen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javne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vode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ispuštaju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septičku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sabirnu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jamu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odnosno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odgovarajućeg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malog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sanitarnog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uređaja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pročišćavanje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prijemnik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sukladno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uvjetima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utvrđenim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Pravilnikom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graničnim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vrijednostima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emisija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novine br. 26/2020).</w:t>
      </w:r>
    </w:p>
    <w:p w14:paraId="62530EA1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</w:p>
    <w:p w14:paraId="27653246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nadzire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putem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vodnog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70465D9A" w14:textId="77777777" w:rsid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Vodni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provodi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upravni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postupak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izdaje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rješenje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naređuje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pravnoj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ili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fizičkoj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protupravno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da mora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poduzimati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radnje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podzakonskim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aktima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. </w:t>
      </w:r>
    </w:p>
    <w:p w14:paraId="4B2E193E" w14:textId="46F10395" w:rsidR="00B2451C" w:rsidRPr="00B2451C" w:rsidRDefault="00B2451C" w:rsidP="00B2451C">
      <w:pPr>
        <w:widowControl w:val="0"/>
        <w:jc w:val="both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Vodni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redar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izdaje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naredbu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postupanje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skladu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vodama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484848"/>
          <w:sz w:val="24"/>
          <w:szCs w:val="24"/>
        </w:rPr>
        <w:t>a</w:t>
      </w:r>
      <w:proofErr w:type="gram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osobito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slijedeće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naredbe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područja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djelatnosti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pražnjenja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odvoza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komunalnih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otpadnih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iz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individualnih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sustava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odvodnje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</w:t>
      </w:r>
    </w:p>
    <w:p w14:paraId="428B492C" w14:textId="77777777" w:rsidR="00B2451C" w:rsidRDefault="00B2451C" w:rsidP="00B2451C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redovito održavanje i pražnjenje individualnih sustava odvodnje</w:t>
      </w:r>
    </w:p>
    <w:p w14:paraId="7482FB2B" w14:textId="77777777" w:rsidR="00B2451C" w:rsidRDefault="00B2451C" w:rsidP="00B2451C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pražnjenje i odvoz sadržaja iz individualnih sustava odvodnje putem javnog isporučitelja vodnih usluga ili gospodarskog subjekta kojem je javni isporučitelj vodnih usluga ugovorom povjerio obavljanje djelatnosti pražnjenja i odvoza</w:t>
      </w:r>
    </w:p>
    <w:p w14:paraId="5FEA86D2" w14:textId="77777777" w:rsidR="00B2451C" w:rsidRDefault="00B2451C" w:rsidP="00B2451C">
      <w:pPr>
        <w:pStyle w:val="Odlomakpopisa"/>
        <w:widowControl w:val="0"/>
        <w:numPr>
          <w:ilvl w:val="0"/>
          <w:numId w:val="30"/>
        </w:numPr>
        <w:jc w:val="both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>zabrana ili ograničenje ispuštanja opasnih ili drugih onečišćujućih tvari u individualni sustav odvodnje, suprotno Odluci o odvodnji otpadnih voda</w:t>
      </w:r>
    </w:p>
    <w:p w14:paraId="43431D33" w14:textId="77777777" w:rsidR="00B2451C" w:rsidRDefault="00B2451C" w:rsidP="00B2451C">
      <w:pPr>
        <w:widowControl w:val="0"/>
        <w:jc w:val="right"/>
        <w:rPr>
          <w:rFonts w:ascii="Arial" w:hAnsi="Arial" w:cs="Arial"/>
          <w:color w:val="484848"/>
          <w:sz w:val="24"/>
          <w:szCs w:val="24"/>
        </w:rPr>
      </w:pPr>
      <w:proofErr w:type="spellStart"/>
      <w:r>
        <w:rPr>
          <w:rFonts w:ascii="Arial" w:hAnsi="Arial" w:cs="Arial"/>
          <w:color w:val="484848"/>
          <w:sz w:val="24"/>
          <w:szCs w:val="24"/>
        </w:rPr>
        <w:t>Javni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isporučitelj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vodnih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84848"/>
          <w:sz w:val="24"/>
          <w:szCs w:val="24"/>
        </w:rPr>
        <w:t>usluga</w:t>
      </w:r>
      <w:proofErr w:type="spellEnd"/>
      <w:r>
        <w:rPr>
          <w:rFonts w:ascii="Arial" w:hAnsi="Arial" w:cs="Arial"/>
          <w:color w:val="484848"/>
          <w:sz w:val="24"/>
          <w:szCs w:val="24"/>
        </w:rPr>
        <w:t xml:space="preserve">: </w:t>
      </w:r>
    </w:p>
    <w:p w14:paraId="1883F85F" w14:textId="27CB6A78" w:rsidR="00B2451C" w:rsidRDefault="00D41C0F" w:rsidP="00B2451C">
      <w:pPr>
        <w:widowControl w:val="0"/>
        <w:ind w:left="10620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             </w:t>
      </w:r>
      <w:r w:rsidR="00B2451C">
        <w:rPr>
          <w:rFonts w:ascii="Arial" w:hAnsi="Arial" w:cs="Arial"/>
          <w:color w:val="484848"/>
          <w:sz w:val="24"/>
          <w:szCs w:val="24"/>
        </w:rPr>
        <w:t xml:space="preserve">Međimurske vode d.o.o. </w:t>
      </w:r>
    </w:p>
    <w:p w14:paraId="00C4117C" w14:textId="7A64B37E" w:rsidR="00B2451C" w:rsidRDefault="00D41C0F" w:rsidP="00B2451C">
      <w:pPr>
        <w:widowControl w:val="0"/>
        <w:ind w:left="10620"/>
        <w:rPr>
          <w:rFonts w:ascii="Arial" w:hAnsi="Arial" w:cs="Arial"/>
          <w:color w:val="484848"/>
          <w:sz w:val="24"/>
          <w:szCs w:val="24"/>
        </w:rPr>
      </w:pPr>
      <w:r>
        <w:rPr>
          <w:rFonts w:ascii="Arial" w:hAnsi="Arial" w:cs="Arial"/>
          <w:color w:val="484848"/>
          <w:sz w:val="24"/>
          <w:szCs w:val="24"/>
        </w:rPr>
        <w:t xml:space="preserve">     </w:t>
      </w:r>
      <w:proofErr w:type="spellStart"/>
      <w:r w:rsidR="00B2451C">
        <w:rPr>
          <w:rFonts w:ascii="Arial" w:hAnsi="Arial" w:cs="Arial"/>
          <w:color w:val="484848"/>
          <w:sz w:val="24"/>
          <w:szCs w:val="24"/>
        </w:rPr>
        <w:t>Čakovec</w:t>
      </w:r>
      <w:proofErr w:type="spellEnd"/>
      <w:r w:rsidR="00B2451C">
        <w:rPr>
          <w:rFonts w:ascii="Arial" w:hAnsi="Arial" w:cs="Arial"/>
          <w:color w:val="484848"/>
          <w:sz w:val="24"/>
          <w:szCs w:val="24"/>
        </w:rPr>
        <w:t xml:space="preserve">, </w:t>
      </w:r>
      <w:proofErr w:type="spellStart"/>
      <w:r w:rsidR="00B2451C">
        <w:rPr>
          <w:rFonts w:ascii="Arial" w:hAnsi="Arial" w:cs="Arial"/>
          <w:color w:val="484848"/>
          <w:sz w:val="24"/>
          <w:szCs w:val="24"/>
        </w:rPr>
        <w:t>Ul</w:t>
      </w:r>
      <w:proofErr w:type="spellEnd"/>
      <w:r w:rsidR="00B2451C">
        <w:rPr>
          <w:rFonts w:ascii="Arial" w:hAnsi="Arial" w:cs="Arial"/>
          <w:color w:val="484848"/>
          <w:sz w:val="24"/>
          <w:szCs w:val="24"/>
        </w:rPr>
        <w:t xml:space="preserve">. </w:t>
      </w:r>
      <w:proofErr w:type="spellStart"/>
      <w:r w:rsidR="00B2451C">
        <w:rPr>
          <w:rFonts w:ascii="Arial" w:hAnsi="Arial" w:cs="Arial"/>
          <w:color w:val="484848"/>
          <w:sz w:val="24"/>
          <w:szCs w:val="24"/>
        </w:rPr>
        <w:t>Matice</w:t>
      </w:r>
      <w:proofErr w:type="spellEnd"/>
      <w:r w:rsidR="00B2451C">
        <w:rPr>
          <w:rFonts w:ascii="Arial" w:hAnsi="Arial" w:cs="Arial"/>
          <w:color w:val="484848"/>
          <w:sz w:val="24"/>
          <w:szCs w:val="24"/>
        </w:rPr>
        <w:t xml:space="preserve"> </w:t>
      </w:r>
      <w:proofErr w:type="spellStart"/>
      <w:r w:rsidR="00B2451C">
        <w:rPr>
          <w:rFonts w:ascii="Arial" w:hAnsi="Arial" w:cs="Arial"/>
          <w:color w:val="484848"/>
          <w:sz w:val="24"/>
          <w:szCs w:val="24"/>
        </w:rPr>
        <w:t>hrvatske</w:t>
      </w:r>
      <w:proofErr w:type="spellEnd"/>
      <w:r w:rsidR="00B2451C">
        <w:rPr>
          <w:rFonts w:ascii="Arial" w:hAnsi="Arial" w:cs="Arial"/>
          <w:color w:val="484848"/>
          <w:sz w:val="24"/>
          <w:szCs w:val="24"/>
        </w:rPr>
        <w:t xml:space="preserve"> 10</w:t>
      </w:r>
    </w:p>
    <w:p w14:paraId="7CDF815C" w14:textId="77777777" w:rsidR="00B2451C" w:rsidRDefault="00B2451C" w:rsidP="00B2451C">
      <w:pPr>
        <w:widowControl w:val="0"/>
        <w:ind w:left="10620" w:firstLine="708"/>
        <w:rPr>
          <w:rFonts w:ascii="Arial" w:hAnsi="Arial" w:cs="Arial"/>
          <w:color w:val="484848"/>
          <w:sz w:val="24"/>
          <w:szCs w:val="24"/>
        </w:rPr>
      </w:pPr>
      <w:hyperlink r:id="rId8" w:history="1">
        <w:r>
          <w:rPr>
            <w:rStyle w:val="Hiperveza"/>
            <w:rFonts w:ascii="Arial" w:hAnsi="Arial" w:cs="Arial"/>
            <w:sz w:val="24"/>
            <w:szCs w:val="24"/>
          </w:rPr>
          <w:t>www.medjimurske-vode.hr</w:t>
        </w:r>
      </w:hyperlink>
      <w:r>
        <w:rPr>
          <w:rFonts w:ascii="Arial" w:hAnsi="Arial" w:cs="Arial"/>
          <w:color w:val="484848"/>
          <w:sz w:val="24"/>
          <w:szCs w:val="24"/>
        </w:rPr>
        <w:t xml:space="preserve"> </w:t>
      </w:r>
    </w:p>
    <w:p w14:paraId="257292EC" w14:textId="77777777" w:rsidR="00B2451C" w:rsidRDefault="00B2451C" w:rsidP="00B2451C">
      <w:pPr>
        <w:widowControl w:val="0"/>
        <w:jc w:val="right"/>
        <w:rPr>
          <w:rFonts w:ascii="Arial" w:hAnsi="Arial" w:cs="Arial"/>
          <w:color w:val="484848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484848"/>
          <w:sz w:val="24"/>
          <w:szCs w:val="24"/>
        </w:rPr>
        <w:t>e-mail:voda@medjimurske-vode.hr</w:t>
      </w:r>
      <w:proofErr w:type="spellEnd"/>
      <w:proofErr w:type="gramEnd"/>
    </w:p>
    <w:sectPr w:rsidR="00B2451C" w:rsidSect="00FD05CC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1" w:left="993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726D" w14:textId="77777777" w:rsidR="006B6158" w:rsidRDefault="006B6158" w:rsidP="005752EE">
      <w:r>
        <w:separator/>
      </w:r>
    </w:p>
  </w:endnote>
  <w:endnote w:type="continuationSeparator" w:id="0">
    <w:p w14:paraId="2CA0B50D" w14:textId="77777777" w:rsidR="006B6158" w:rsidRDefault="006B6158" w:rsidP="0057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0BB" w14:textId="77777777" w:rsidR="00A453B8" w:rsidRPr="005752EE" w:rsidRDefault="00A453B8" w:rsidP="00A453B8">
    <w:pPr>
      <w:widowControl w:val="0"/>
      <w:pBdr>
        <w:bottom w:val="wave" w:sz="6" w:space="1" w:color="0000FF"/>
      </w:pBdr>
      <w:jc w:val="both"/>
      <w:rPr>
        <w:sz w:val="24"/>
        <w:szCs w:val="24"/>
      </w:rPr>
    </w:pPr>
  </w:p>
  <w:sdt>
    <w:sdtPr>
      <w:rPr>
        <w:sz w:val="28"/>
        <w:szCs w:val="28"/>
      </w:rPr>
      <w:id w:val="-6315582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C067FA" w14:textId="77777777" w:rsidR="005752EE" w:rsidRPr="00A453B8" w:rsidRDefault="005752EE">
        <w:pPr>
          <w:pStyle w:val="Podnoje"/>
          <w:jc w:val="center"/>
        </w:pPr>
        <w:r w:rsidRPr="00A453B8">
          <w:fldChar w:fldCharType="begin"/>
        </w:r>
        <w:r w:rsidRPr="00A453B8">
          <w:instrText>PAGE   \* MERGEFORMAT</w:instrText>
        </w:r>
        <w:r w:rsidRPr="00A453B8">
          <w:fldChar w:fldCharType="separate"/>
        </w:r>
        <w:r w:rsidRPr="00A453B8">
          <w:t>2</w:t>
        </w:r>
        <w:r w:rsidRPr="00A453B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BA62" w14:textId="77777777" w:rsidR="002A2C16" w:rsidRPr="002A2C16" w:rsidRDefault="002A2C16" w:rsidP="002A2C16">
    <w:pPr>
      <w:tabs>
        <w:tab w:val="center" w:pos="4536"/>
        <w:tab w:val="right" w:pos="9072"/>
      </w:tabs>
      <w:jc w:val="both"/>
      <w:rPr>
        <w:sz w:val="14"/>
        <w:szCs w:val="14"/>
        <w:lang w:val="hr-HR"/>
      </w:rPr>
    </w:pPr>
    <w:r w:rsidRPr="002A2C16">
      <w:rPr>
        <w:sz w:val="14"/>
        <w:szCs w:val="14"/>
        <w:lang w:val="hr-HR"/>
      </w:rPr>
      <w:t xml:space="preserve">MB: 3427323, IBAN: HR3124020061100029522-kod Erste &amp; Steiermaerkische </w:t>
    </w:r>
    <w:proofErr w:type="spellStart"/>
    <w:r w:rsidRPr="002A2C16">
      <w:rPr>
        <w:sz w:val="14"/>
        <w:szCs w:val="14"/>
        <w:lang w:val="hr-HR"/>
      </w:rPr>
      <w:t>bank</w:t>
    </w:r>
    <w:proofErr w:type="spellEnd"/>
    <w:r w:rsidRPr="002A2C16">
      <w:rPr>
        <w:sz w:val="14"/>
        <w:szCs w:val="14"/>
        <w:lang w:val="hr-HR"/>
      </w:rPr>
      <w:t xml:space="preserve"> d.d., HR5223400091116013781-kod Privredne banke Zagreb, d.d., temeljni kapital: 301.000.000,00 kn (informativno 39.949.565,33 EUR, fiksni tečaj konverzije 7.53450), upisano kod Trgovačkog suda u Varaždinu, pod brojem Tt-11/1386-3, Uprava/direktor Društva: mr.sc. Sunčana Glavina, </w:t>
    </w:r>
    <w:proofErr w:type="spellStart"/>
    <w:r w:rsidRPr="002A2C16">
      <w:rPr>
        <w:sz w:val="14"/>
        <w:szCs w:val="14"/>
        <w:lang w:val="hr-HR"/>
      </w:rPr>
      <w:t>dipl.oec</w:t>
    </w:r>
    <w:proofErr w:type="spellEnd"/>
    <w:r w:rsidRPr="002A2C16">
      <w:rPr>
        <w:sz w:val="14"/>
        <w:szCs w:val="14"/>
        <w:lang w:val="hr-HR"/>
      </w:rPr>
      <w:t>.</w:t>
    </w:r>
  </w:p>
  <w:p w14:paraId="0E8A455F" w14:textId="77777777" w:rsidR="00A453B8" w:rsidRPr="00976401" w:rsidRDefault="00A453B8" w:rsidP="009764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8D00" w14:textId="77777777" w:rsidR="006B6158" w:rsidRDefault="006B6158" w:rsidP="005752EE">
      <w:r>
        <w:separator/>
      </w:r>
    </w:p>
  </w:footnote>
  <w:footnote w:type="continuationSeparator" w:id="0">
    <w:p w14:paraId="1BA3D1EA" w14:textId="77777777" w:rsidR="006B6158" w:rsidRDefault="006B6158" w:rsidP="0057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49" w:type="dxa"/>
      <w:tblBorders>
        <w:bottom w:val="doubleWave" w:sz="6" w:space="0" w:color="0000FF"/>
      </w:tblBorders>
      <w:tblLayout w:type="fixed"/>
      <w:tblLook w:val="0000" w:firstRow="0" w:lastRow="0" w:firstColumn="0" w:lastColumn="0" w:noHBand="0" w:noVBand="0"/>
    </w:tblPr>
    <w:tblGrid>
      <w:gridCol w:w="2526"/>
      <w:gridCol w:w="4987"/>
      <w:gridCol w:w="7636"/>
    </w:tblGrid>
    <w:tr w:rsidR="005752EE" w:rsidRPr="005752EE" w14:paraId="295EC60D" w14:textId="77777777" w:rsidTr="000B1EE9">
      <w:trPr>
        <w:trHeight w:val="1051"/>
      </w:trPr>
      <w:tc>
        <w:tcPr>
          <w:tcW w:w="2526" w:type="dxa"/>
        </w:tcPr>
        <w:p w14:paraId="5449F805" w14:textId="77777777" w:rsidR="005752EE" w:rsidRPr="005752EE" w:rsidRDefault="00D41C0F" w:rsidP="005752EE">
          <w:pPr>
            <w:widowControl w:val="0"/>
            <w:rPr>
              <w:sz w:val="16"/>
            </w:rPr>
          </w:pPr>
          <w:r>
            <w:rPr>
              <w:noProof/>
              <w:sz w:val="24"/>
            </w:rPr>
            <w:object w:dxaOrig="1440" w:dyaOrig="1440" w14:anchorId="54F746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-8.35pt;margin-top:-.25pt;width:69.8pt;height:36.05pt;z-index:251663360" fillcolor="window">
                <v:imagedata r:id="rId1" o:title="" croptop="-264f" cropbottom="-264f" cropleft="-544f" cropright="-544f"/>
              </v:shape>
              <o:OLEObject Type="Embed" ProgID="PBrush" ShapeID="_x0000_s1027" DrawAspect="Content" ObjectID="_1745921862" r:id="rId2"/>
            </w:object>
          </w:r>
        </w:p>
        <w:p w14:paraId="34BCABF6" w14:textId="77777777" w:rsidR="00A453B8" w:rsidRPr="005752EE" w:rsidRDefault="00A453B8" w:rsidP="005752EE">
          <w:pPr>
            <w:widowControl w:val="0"/>
            <w:rPr>
              <w:sz w:val="16"/>
            </w:rPr>
          </w:pPr>
        </w:p>
        <w:p w14:paraId="451DD588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  <w:p w14:paraId="2495A217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  <w:p w14:paraId="1B782479" w14:textId="77777777" w:rsidR="005752EE" w:rsidRPr="005752EE" w:rsidRDefault="005752EE" w:rsidP="005752EE">
          <w:pPr>
            <w:widowControl w:val="0"/>
            <w:rPr>
              <w:sz w:val="6"/>
            </w:rPr>
          </w:pPr>
        </w:p>
        <w:p w14:paraId="6B1C00CF" w14:textId="77777777" w:rsidR="005752EE" w:rsidRPr="005752EE" w:rsidRDefault="005752EE" w:rsidP="005752EE">
          <w:pPr>
            <w:widowControl w:val="0"/>
            <w:rPr>
              <w:sz w:val="16"/>
            </w:rPr>
          </w:pPr>
        </w:p>
      </w:tc>
      <w:tc>
        <w:tcPr>
          <w:tcW w:w="4987" w:type="dxa"/>
        </w:tcPr>
        <w:p w14:paraId="2C57F0A6" w14:textId="77777777" w:rsidR="005752EE" w:rsidRPr="005752EE" w:rsidRDefault="005752EE" w:rsidP="005752EE">
          <w:pPr>
            <w:widowControl w:val="0"/>
            <w:rPr>
              <w:b/>
              <w:color w:val="0000FF"/>
              <w:sz w:val="32"/>
              <w:szCs w:val="32"/>
            </w:rPr>
          </w:pPr>
          <w:r w:rsidRPr="005752EE">
            <w:rPr>
              <w:b/>
              <w:color w:val="0000FF"/>
              <w:sz w:val="32"/>
              <w:szCs w:val="32"/>
            </w:rPr>
            <w:t>MEĐIMURSKE VODE d.o.o.</w:t>
          </w:r>
        </w:p>
        <w:p w14:paraId="44B7D610" w14:textId="77777777" w:rsidR="005752EE" w:rsidRPr="005752EE" w:rsidRDefault="005752EE" w:rsidP="005752EE">
          <w:pPr>
            <w:widowControl w:val="0"/>
            <w:rPr>
              <w:b/>
              <w:sz w:val="24"/>
            </w:rPr>
          </w:pPr>
          <w:r w:rsidRPr="005752EE">
            <w:rPr>
              <w:b/>
              <w:sz w:val="24"/>
            </w:rPr>
            <w:t xml:space="preserve">za </w:t>
          </w:r>
          <w:proofErr w:type="spellStart"/>
          <w:r w:rsidRPr="005752EE">
            <w:rPr>
              <w:b/>
              <w:sz w:val="24"/>
            </w:rPr>
            <w:t>javnu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vodoopskrbu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i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javnu</w:t>
          </w:r>
          <w:proofErr w:type="spellEnd"/>
          <w:r w:rsidRPr="005752EE">
            <w:rPr>
              <w:b/>
              <w:sz w:val="24"/>
            </w:rPr>
            <w:t xml:space="preserve"> </w:t>
          </w:r>
          <w:proofErr w:type="spellStart"/>
          <w:r w:rsidRPr="005752EE">
            <w:rPr>
              <w:b/>
              <w:sz w:val="24"/>
            </w:rPr>
            <w:t>odvodnju</w:t>
          </w:r>
          <w:proofErr w:type="spellEnd"/>
        </w:p>
        <w:p w14:paraId="5B9C01C5" w14:textId="0E6AA00F" w:rsidR="005752EE" w:rsidRPr="005752EE" w:rsidRDefault="005752EE" w:rsidP="005752EE">
          <w:pPr>
            <w:widowControl w:val="0"/>
            <w:rPr>
              <w:sz w:val="24"/>
            </w:rPr>
          </w:pPr>
          <w:r w:rsidRPr="005752EE">
            <w:rPr>
              <w:sz w:val="24"/>
            </w:rPr>
            <w:t xml:space="preserve">40 000 ČAKOVEC, </w:t>
          </w:r>
          <w:proofErr w:type="spellStart"/>
          <w:r w:rsidR="00742E06">
            <w:rPr>
              <w:sz w:val="24"/>
            </w:rPr>
            <w:t>Ulica</w:t>
          </w:r>
          <w:proofErr w:type="spellEnd"/>
          <w:r w:rsidR="00742E06">
            <w:rPr>
              <w:sz w:val="24"/>
            </w:rPr>
            <w:t xml:space="preserve"> </w:t>
          </w:r>
          <w:proofErr w:type="spellStart"/>
          <w:r w:rsidRPr="005752EE">
            <w:rPr>
              <w:sz w:val="24"/>
            </w:rPr>
            <w:t>Matice</w:t>
          </w:r>
          <w:proofErr w:type="spellEnd"/>
          <w:r w:rsidRPr="005752EE">
            <w:rPr>
              <w:sz w:val="24"/>
            </w:rPr>
            <w:t xml:space="preserve"> </w:t>
          </w:r>
          <w:proofErr w:type="spellStart"/>
          <w:r w:rsidRPr="005752EE">
            <w:rPr>
              <w:sz w:val="24"/>
            </w:rPr>
            <w:t>hrvatske</w:t>
          </w:r>
          <w:proofErr w:type="spellEnd"/>
          <w:r w:rsidRPr="005752EE">
            <w:rPr>
              <w:sz w:val="24"/>
            </w:rPr>
            <w:t xml:space="preserve"> 10</w:t>
          </w:r>
        </w:p>
        <w:p w14:paraId="0AFCDA3B" w14:textId="77777777" w:rsidR="005752EE" w:rsidRPr="005752EE" w:rsidRDefault="005752EE" w:rsidP="005752EE">
          <w:pPr>
            <w:widowControl w:val="0"/>
            <w:rPr>
              <w:color w:val="0000FF"/>
              <w:sz w:val="8"/>
              <w:szCs w:val="8"/>
            </w:rPr>
          </w:pPr>
        </w:p>
      </w:tc>
      <w:tc>
        <w:tcPr>
          <w:tcW w:w="7636" w:type="dxa"/>
        </w:tcPr>
        <w:p w14:paraId="214CBFFC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proofErr w:type="spellStart"/>
          <w:r w:rsidRPr="005752EE">
            <w:rPr>
              <w:sz w:val="18"/>
              <w:szCs w:val="18"/>
            </w:rPr>
            <w:t>tel</w:t>
          </w:r>
          <w:proofErr w:type="spellEnd"/>
          <w:r w:rsidRPr="005752EE">
            <w:rPr>
              <w:sz w:val="18"/>
              <w:szCs w:val="18"/>
            </w:rPr>
            <w:t xml:space="preserve">: 040/ 37 37 00 </w:t>
          </w:r>
        </w:p>
        <w:p w14:paraId="186DE304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r w:rsidRPr="005752EE">
            <w:rPr>
              <w:sz w:val="18"/>
              <w:szCs w:val="18"/>
            </w:rPr>
            <w:t>voda@medjimurske-vode.hr</w:t>
          </w:r>
        </w:p>
        <w:p w14:paraId="4AAADA55" w14:textId="77777777" w:rsidR="005752EE" w:rsidRPr="005752EE" w:rsidRDefault="005752EE" w:rsidP="005752EE">
          <w:pPr>
            <w:widowControl w:val="0"/>
            <w:jc w:val="right"/>
            <w:rPr>
              <w:sz w:val="18"/>
              <w:szCs w:val="18"/>
            </w:rPr>
          </w:pPr>
          <w:r w:rsidRPr="005752EE">
            <w:rPr>
              <w:sz w:val="18"/>
              <w:szCs w:val="18"/>
            </w:rPr>
            <w:t>www.medjimurske-vode.hr</w:t>
          </w:r>
        </w:p>
        <w:p w14:paraId="1786CC78" w14:textId="77777777" w:rsidR="005752EE" w:rsidRPr="005752EE" w:rsidRDefault="005752EE" w:rsidP="005752EE">
          <w:pPr>
            <w:widowControl w:val="0"/>
            <w:jc w:val="right"/>
            <w:rPr>
              <w:sz w:val="8"/>
            </w:rPr>
          </w:pPr>
          <w:r w:rsidRPr="005752EE">
            <w:rPr>
              <w:sz w:val="18"/>
              <w:szCs w:val="18"/>
            </w:rPr>
            <w:t>OIB 81394716246</w:t>
          </w:r>
        </w:p>
      </w:tc>
    </w:tr>
  </w:tbl>
  <w:p w14:paraId="33E0ABE0" w14:textId="7CA157DF" w:rsidR="005752EE" w:rsidRDefault="000B1EE9">
    <w:pPr>
      <w:pStyle w:val="Zaglavlje"/>
    </w:pPr>
    <w:r w:rsidRPr="005752EE">
      <w:rPr>
        <w:noProof/>
      </w:rPr>
      <w:drawing>
        <wp:anchor distT="0" distB="0" distL="114300" distR="114300" simplePos="0" relativeHeight="251665408" behindDoc="0" locked="0" layoutInCell="1" allowOverlap="1" wp14:anchorId="3458096F" wp14:editId="7FD85C6B">
          <wp:simplePos x="0" y="0"/>
          <wp:positionH relativeFrom="column">
            <wp:posOffset>8085482</wp:posOffset>
          </wp:positionH>
          <wp:positionV relativeFrom="paragraph">
            <wp:posOffset>146347</wp:posOffset>
          </wp:positionV>
          <wp:extent cx="669925" cy="612140"/>
          <wp:effectExtent l="0" t="0" r="0" b="0"/>
          <wp:wrapThrough wrapText="bothSides">
            <wp:wrapPolygon edited="0">
              <wp:start x="0" y="0"/>
              <wp:lineTo x="0" y="20838"/>
              <wp:lineTo x="20883" y="20838"/>
              <wp:lineTo x="20883" y="0"/>
              <wp:lineTo x="0" y="0"/>
            </wp:wrapPolygon>
          </wp:wrapThrough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3B8" w:rsidRPr="005752EE">
      <w:rPr>
        <w:noProof/>
      </w:rPr>
      <w:drawing>
        <wp:anchor distT="0" distB="0" distL="114300" distR="114300" simplePos="0" relativeHeight="251666432" behindDoc="0" locked="0" layoutInCell="1" allowOverlap="1" wp14:anchorId="2D467C65" wp14:editId="1E87F2F4">
          <wp:simplePos x="0" y="0"/>
          <wp:positionH relativeFrom="margin">
            <wp:posOffset>8908739</wp:posOffset>
          </wp:positionH>
          <wp:positionV relativeFrom="paragraph">
            <wp:posOffset>148252</wp:posOffset>
          </wp:positionV>
          <wp:extent cx="669290" cy="611505"/>
          <wp:effectExtent l="0" t="0" r="0" b="0"/>
          <wp:wrapThrough wrapText="bothSides">
            <wp:wrapPolygon edited="0">
              <wp:start x="0" y="0"/>
              <wp:lineTo x="0" y="20860"/>
              <wp:lineTo x="20903" y="20860"/>
              <wp:lineTo x="20903" y="0"/>
              <wp:lineTo x="0" y="0"/>
            </wp:wrapPolygon>
          </wp:wrapThrough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23" r="-1" b="-23"/>
                  <a:stretch/>
                </pic:blipFill>
                <pic:spPr bwMode="auto">
                  <a:xfrm>
                    <a:off x="0" y="0"/>
                    <a:ext cx="66929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4F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7626144"/>
    <w:multiLevelType w:val="hybridMultilevel"/>
    <w:tmpl w:val="6480E78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332E1"/>
    <w:multiLevelType w:val="hybridMultilevel"/>
    <w:tmpl w:val="3048B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04EA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94E092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F512860"/>
    <w:multiLevelType w:val="hybridMultilevel"/>
    <w:tmpl w:val="0F7A403E"/>
    <w:lvl w:ilvl="0" w:tplc="D8AA6B6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218F4"/>
    <w:multiLevelType w:val="hybridMultilevel"/>
    <w:tmpl w:val="D688C45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826207"/>
    <w:multiLevelType w:val="hybridMultilevel"/>
    <w:tmpl w:val="3B50E574"/>
    <w:lvl w:ilvl="0" w:tplc="181437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461A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4C9224F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080142A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40F0416"/>
    <w:multiLevelType w:val="multilevel"/>
    <w:tmpl w:val="CB2AB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6E1D59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1745816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26E5B79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3406BD2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55E0F06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B8A56C4"/>
    <w:multiLevelType w:val="hybridMultilevel"/>
    <w:tmpl w:val="BEEAA842"/>
    <w:lvl w:ilvl="0" w:tplc="9AB0E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83674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0820E38"/>
    <w:multiLevelType w:val="hybridMultilevel"/>
    <w:tmpl w:val="35FEBEF2"/>
    <w:lvl w:ilvl="0" w:tplc="0E1CBF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60E4A"/>
    <w:multiLevelType w:val="hybridMultilevel"/>
    <w:tmpl w:val="9B80E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CE4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4BF1A31"/>
    <w:multiLevelType w:val="hybridMultilevel"/>
    <w:tmpl w:val="1FB00B88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75B3ABD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BC16F28"/>
    <w:multiLevelType w:val="hybridMultilevel"/>
    <w:tmpl w:val="058E791E"/>
    <w:lvl w:ilvl="0" w:tplc="B9FEE5A8">
      <w:start w:val="1"/>
      <w:numFmt w:val="decimal"/>
      <w:lvlText w:val="%1)"/>
      <w:lvlJc w:val="left"/>
      <w:pPr>
        <w:ind w:left="700" w:hanging="360"/>
      </w:pPr>
    </w:lvl>
    <w:lvl w:ilvl="1" w:tplc="041A0019">
      <w:start w:val="1"/>
      <w:numFmt w:val="lowerLetter"/>
      <w:lvlText w:val="%2."/>
      <w:lvlJc w:val="left"/>
      <w:pPr>
        <w:ind w:left="1420" w:hanging="360"/>
      </w:pPr>
    </w:lvl>
    <w:lvl w:ilvl="2" w:tplc="041A001B">
      <w:start w:val="1"/>
      <w:numFmt w:val="lowerRoman"/>
      <w:lvlText w:val="%3."/>
      <w:lvlJc w:val="right"/>
      <w:pPr>
        <w:ind w:left="2140" w:hanging="180"/>
      </w:pPr>
    </w:lvl>
    <w:lvl w:ilvl="3" w:tplc="041A000F">
      <w:start w:val="1"/>
      <w:numFmt w:val="decimal"/>
      <w:lvlText w:val="%4."/>
      <w:lvlJc w:val="left"/>
      <w:pPr>
        <w:ind w:left="2860" w:hanging="360"/>
      </w:pPr>
    </w:lvl>
    <w:lvl w:ilvl="4" w:tplc="041A0019">
      <w:start w:val="1"/>
      <w:numFmt w:val="lowerLetter"/>
      <w:lvlText w:val="%5."/>
      <w:lvlJc w:val="left"/>
      <w:pPr>
        <w:ind w:left="3580" w:hanging="360"/>
      </w:pPr>
    </w:lvl>
    <w:lvl w:ilvl="5" w:tplc="041A001B">
      <w:start w:val="1"/>
      <w:numFmt w:val="lowerRoman"/>
      <w:lvlText w:val="%6."/>
      <w:lvlJc w:val="right"/>
      <w:pPr>
        <w:ind w:left="4300" w:hanging="180"/>
      </w:pPr>
    </w:lvl>
    <w:lvl w:ilvl="6" w:tplc="041A000F">
      <w:start w:val="1"/>
      <w:numFmt w:val="decimal"/>
      <w:lvlText w:val="%7."/>
      <w:lvlJc w:val="left"/>
      <w:pPr>
        <w:ind w:left="5020" w:hanging="360"/>
      </w:pPr>
    </w:lvl>
    <w:lvl w:ilvl="7" w:tplc="041A0019">
      <w:start w:val="1"/>
      <w:numFmt w:val="lowerLetter"/>
      <w:lvlText w:val="%8."/>
      <w:lvlJc w:val="left"/>
      <w:pPr>
        <w:ind w:left="5740" w:hanging="360"/>
      </w:pPr>
    </w:lvl>
    <w:lvl w:ilvl="8" w:tplc="041A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590552268">
    <w:abstractNumId w:val="11"/>
  </w:num>
  <w:num w:numId="2" w16cid:durableId="1760563338">
    <w:abstractNumId w:val="6"/>
  </w:num>
  <w:num w:numId="3" w16cid:durableId="717049896">
    <w:abstractNumId w:val="17"/>
  </w:num>
  <w:num w:numId="4" w16cid:durableId="1036584102">
    <w:abstractNumId w:val="17"/>
  </w:num>
  <w:num w:numId="5" w16cid:durableId="823936020">
    <w:abstractNumId w:val="19"/>
  </w:num>
  <w:num w:numId="6" w16cid:durableId="12815659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4044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210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8211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44269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2158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32578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64368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25434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4383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5091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6434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7931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14707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4104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7504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3734072">
    <w:abstractNumId w:val="19"/>
  </w:num>
  <w:num w:numId="23" w16cid:durableId="1524123427">
    <w:abstractNumId w:val="0"/>
  </w:num>
  <w:num w:numId="24" w16cid:durableId="141822833">
    <w:abstractNumId w:val="2"/>
  </w:num>
  <w:num w:numId="25" w16cid:durableId="2027319149">
    <w:abstractNumId w:val="1"/>
  </w:num>
  <w:num w:numId="26" w16cid:durableId="1529178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59846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4839527">
    <w:abstractNumId w:val="20"/>
  </w:num>
  <w:num w:numId="29" w16cid:durableId="815995594">
    <w:abstractNumId w:val="20"/>
  </w:num>
  <w:num w:numId="30" w16cid:durableId="180939800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15"/>
    <w:rsid w:val="00001326"/>
    <w:rsid w:val="00045F38"/>
    <w:rsid w:val="000554B2"/>
    <w:rsid w:val="00062911"/>
    <w:rsid w:val="000A6D14"/>
    <w:rsid w:val="000B1EE9"/>
    <w:rsid w:val="000D3C2D"/>
    <w:rsid w:val="00102CB3"/>
    <w:rsid w:val="00121113"/>
    <w:rsid w:val="00134CD0"/>
    <w:rsid w:val="00136386"/>
    <w:rsid w:val="001575BC"/>
    <w:rsid w:val="0016448F"/>
    <w:rsid w:val="001879AD"/>
    <w:rsid w:val="00192F21"/>
    <w:rsid w:val="001A5E8D"/>
    <w:rsid w:val="001D7BD0"/>
    <w:rsid w:val="001E26EA"/>
    <w:rsid w:val="001F00D6"/>
    <w:rsid w:val="001F00FD"/>
    <w:rsid w:val="001F100C"/>
    <w:rsid w:val="001F71CC"/>
    <w:rsid w:val="0020571C"/>
    <w:rsid w:val="00216431"/>
    <w:rsid w:val="00224C2B"/>
    <w:rsid w:val="00244177"/>
    <w:rsid w:val="002A2774"/>
    <w:rsid w:val="002A2C16"/>
    <w:rsid w:val="002A79EF"/>
    <w:rsid w:val="002C4161"/>
    <w:rsid w:val="0030732C"/>
    <w:rsid w:val="00310ACF"/>
    <w:rsid w:val="003226A1"/>
    <w:rsid w:val="00323886"/>
    <w:rsid w:val="00323CCB"/>
    <w:rsid w:val="00324BB4"/>
    <w:rsid w:val="0033397F"/>
    <w:rsid w:val="00343E65"/>
    <w:rsid w:val="00345774"/>
    <w:rsid w:val="00347763"/>
    <w:rsid w:val="00366B51"/>
    <w:rsid w:val="003A1AC7"/>
    <w:rsid w:val="003A6FB5"/>
    <w:rsid w:val="003B53F8"/>
    <w:rsid w:val="003E3D37"/>
    <w:rsid w:val="00400256"/>
    <w:rsid w:val="0040464F"/>
    <w:rsid w:val="00453BF1"/>
    <w:rsid w:val="004566A0"/>
    <w:rsid w:val="004611A5"/>
    <w:rsid w:val="0046207D"/>
    <w:rsid w:val="00462919"/>
    <w:rsid w:val="004653A3"/>
    <w:rsid w:val="00482A6E"/>
    <w:rsid w:val="00486676"/>
    <w:rsid w:val="0049726B"/>
    <w:rsid w:val="004F515F"/>
    <w:rsid w:val="00557258"/>
    <w:rsid w:val="00566B82"/>
    <w:rsid w:val="00572BE0"/>
    <w:rsid w:val="005752EE"/>
    <w:rsid w:val="005954ED"/>
    <w:rsid w:val="00595600"/>
    <w:rsid w:val="005A3A1E"/>
    <w:rsid w:val="005A5228"/>
    <w:rsid w:val="005C3DA8"/>
    <w:rsid w:val="005D0B55"/>
    <w:rsid w:val="005D2201"/>
    <w:rsid w:val="005F3366"/>
    <w:rsid w:val="00602692"/>
    <w:rsid w:val="00631B52"/>
    <w:rsid w:val="0063246A"/>
    <w:rsid w:val="006964D7"/>
    <w:rsid w:val="006A76F3"/>
    <w:rsid w:val="006B6158"/>
    <w:rsid w:val="006D381B"/>
    <w:rsid w:val="006D5762"/>
    <w:rsid w:val="00720BE2"/>
    <w:rsid w:val="00742E06"/>
    <w:rsid w:val="0074579D"/>
    <w:rsid w:val="00755D58"/>
    <w:rsid w:val="007732A2"/>
    <w:rsid w:val="007958BF"/>
    <w:rsid w:val="00811689"/>
    <w:rsid w:val="00820DAC"/>
    <w:rsid w:val="00836D38"/>
    <w:rsid w:val="00841D19"/>
    <w:rsid w:val="00863CD7"/>
    <w:rsid w:val="00866EA4"/>
    <w:rsid w:val="00874424"/>
    <w:rsid w:val="008779D7"/>
    <w:rsid w:val="00892257"/>
    <w:rsid w:val="008E7B15"/>
    <w:rsid w:val="00911C21"/>
    <w:rsid w:val="0092452C"/>
    <w:rsid w:val="00934FE0"/>
    <w:rsid w:val="009375F3"/>
    <w:rsid w:val="0095342D"/>
    <w:rsid w:val="00954A38"/>
    <w:rsid w:val="00976401"/>
    <w:rsid w:val="009B0170"/>
    <w:rsid w:val="009E1B41"/>
    <w:rsid w:val="00A04FD2"/>
    <w:rsid w:val="00A05476"/>
    <w:rsid w:val="00A451E6"/>
    <w:rsid w:val="00A453B8"/>
    <w:rsid w:val="00A4564E"/>
    <w:rsid w:val="00A46ED5"/>
    <w:rsid w:val="00A51E7D"/>
    <w:rsid w:val="00A814B3"/>
    <w:rsid w:val="00A8615F"/>
    <w:rsid w:val="00A866FE"/>
    <w:rsid w:val="00A9364F"/>
    <w:rsid w:val="00AA0C37"/>
    <w:rsid w:val="00AB0569"/>
    <w:rsid w:val="00AC255B"/>
    <w:rsid w:val="00AC6C3B"/>
    <w:rsid w:val="00AF41DF"/>
    <w:rsid w:val="00B2451C"/>
    <w:rsid w:val="00B27310"/>
    <w:rsid w:val="00BA5430"/>
    <w:rsid w:val="00BA63D7"/>
    <w:rsid w:val="00BB781C"/>
    <w:rsid w:val="00BF0A45"/>
    <w:rsid w:val="00C00CF1"/>
    <w:rsid w:val="00C06A6F"/>
    <w:rsid w:val="00C23550"/>
    <w:rsid w:val="00C31D7C"/>
    <w:rsid w:val="00C44A89"/>
    <w:rsid w:val="00C52A55"/>
    <w:rsid w:val="00C638AF"/>
    <w:rsid w:val="00C8093F"/>
    <w:rsid w:val="00C8384E"/>
    <w:rsid w:val="00C91292"/>
    <w:rsid w:val="00C956D3"/>
    <w:rsid w:val="00CC6D4F"/>
    <w:rsid w:val="00CD6EF0"/>
    <w:rsid w:val="00CE4DCA"/>
    <w:rsid w:val="00D201BA"/>
    <w:rsid w:val="00D41C0F"/>
    <w:rsid w:val="00D50BE3"/>
    <w:rsid w:val="00D9187F"/>
    <w:rsid w:val="00DE1092"/>
    <w:rsid w:val="00E32736"/>
    <w:rsid w:val="00E46135"/>
    <w:rsid w:val="00E472E3"/>
    <w:rsid w:val="00E816A7"/>
    <w:rsid w:val="00EA022B"/>
    <w:rsid w:val="00EB4E15"/>
    <w:rsid w:val="00EC37DF"/>
    <w:rsid w:val="00EE559B"/>
    <w:rsid w:val="00F03108"/>
    <w:rsid w:val="00F113C2"/>
    <w:rsid w:val="00F16B88"/>
    <w:rsid w:val="00F349D4"/>
    <w:rsid w:val="00F47BCA"/>
    <w:rsid w:val="00F7010B"/>
    <w:rsid w:val="00F937AE"/>
    <w:rsid w:val="00FA70DF"/>
    <w:rsid w:val="00FC3CD5"/>
    <w:rsid w:val="00FD05CC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3C23E66"/>
  <w15:chartTrackingRefBased/>
  <w15:docId w15:val="{E6CD7241-EC1A-45CD-BAD8-6A209152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52EE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5752EE"/>
  </w:style>
  <w:style w:type="paragraph" w:styleId="Podnoje">
    <w:name w:val="footer"/>
    <w:basedOn w:val="Normal"/>
    <w:link w:val="PodnojeChar"/>
    <w:uiPriority w:val="99"/>
    <w:unhideWhenUsed/>
    <w:rsid w:val="005752EE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5752EE"/>
  </w:style>
  <w:style w:type="paragraph" w:styleId="StandardWeb">
    <w:name w:val="Normal (Web)"/>
    <w:basedOn w:val="Normal"/>
    <w:uiPriority w:val="99"/>
    <w:unhideWhenUsed/>
    <w:rsid w:val="0074579D"/>
    <w:pPr>
      <w:spacing w:after="160" w:line="259" w:lineRule="auto"/>
    </w:pPr>
    <w:rPr>
      <w:rFonts w:eastAsiaTheme="minorHAnsi"/>
      <w:sz w:val="24"/>
      <w:szCs w:val="24"/>
      <w:lang w:val="hr-HR" w:eastAsia="en-US"/>
    </w:rPr>
  </w:style>
  <w:style w:type="character" w:styleId="Hiperveza">
    <w:name w:val="Hyperlink"/>
    <w:basedOn w:val="Zadanifontodlomka"/>
    <w:uiPriority w:val="99"/>
    <w:unhideWhenUsed/>
    <w:rsid w:val="0074579D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B27310"/>
    <w:rPr>
      <w:b/>
      <w:bCs/>
    </w:rPr>
  </w:style>
  <w:style w:type="paragraph" w:styleId="Odlomakpopisa">
    <w:name w:val="List Paragraph"/>
    <w:aliases w:val="Heading 12,heading 1,naslov 1,Naslov 12,Graf,Graf1,Graf2,Graf3,Graf4,Graf5,Graf6,Graf7,Graf8,Graf9,Graf10,Graf11,Graf12,Graf13,Graf14,Graf15,Graf16,Graf17,Graf18,Graf19,Naslov 11,Paragraph,List Paragraph Red,Paragraphe de liste PBLH,lp1"/>
    <w:basedOn w:val="Normal"/>
    <w:link w:val="OdlomakpopisaChar"/>
    <w:uiPriority w:val="34"/>
    <w:qFormat/>
    <w:rsid w:val="00720BE2"/>
    <w:pPr>
      <w:ind w:left="720"/>
      <w:contextualSpacing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20BE2"/>
    <w:rPr>
      <w:color w:val="605E5C"/>
      <w:shd w:val="clear" w:color="auto" w:fill="E1DFDD"/>
    </w:rPr>
  </w:style>
  <w:style w:type="paragraph" w:customStyle="1" w:styleId="Default">
    <w:name w:val="Default"/>
    <w:rsid w:val="00102C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reformatted-text">
    <w:name w:val="preformatted-text"/>
    <w:basedOn w:val="Zadanifontodlomka"/>
    <w:rsid w:val="00C31D7C"/>
  </w:style>
  <w:style w:type="paragraph" w:customStyle="1" w:styleId="t-9-8">
    <w:name w:val="t-9-8"/>
    <w:basedOn w:val="Normal"/>
    <w:rsid w:val="00136386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462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820DAC"/>
    <w:pPr>
      <w:spacing w:after="120"/>
    </w:pPr>
    <w:rPr>
      <w:lang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820DAC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OdlomakpopisaChar">
    <w:name w:val="Odlomak popisa Char"/>
    <w:aliases w:val="Heading 12 Char,heading 1 Char,naslov 1 Char,Naslov 12 Char,Graf Char,Graf1 Char,Graf2 Char,Graf3 Char,Graf4 Char,Graf5 Char,Graf6 Char,Graf7 Char,Graf8 Char,Graf9 Char,Graf10 Char,Graf11 Char,Graf12 Char,Graf13 Char,Graf14 Char"/>
    <w:basedOn w:val="Zadanifontodlomka"/>
    <w:link w:val="Odlomakpopisa"/>
    <w:uiPriority w:val="34"/>
    <w:locked/>
    <w:rsid w:val="00324BB4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4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imurske-vod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AppData\Local\Microsoft\Windows\INetCache\Content.Outlook\URTACDDU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61F4-B08B-459E-B6F2-310BA528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Mavrin - Veinović</dc:creator>
  <cp:keywords/>
  <dc:description/>
  <cp:lastModifiedBy>Goran Holcinger</cp:lastModifiedBy>
  <cp:revision>9</cp:revision>
  <cp:lastPrinted>2021-10-29T06:39:00Z</cp:lastPrinted>
  <dcterms:created xsi:type="dcterms:W3CDTF">2023-04-24T08:38:00Z</dcterms:created>
  <dcterms:modified xsi:type="dcterms:W3CDTF">2023-05-18T11:31:00Z</dcterms:modified>
</cp:coreProperties>
</file>